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6" w:rsidRDefault="00435BE0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320B6" w:rsidRDefault="00435BE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320B6" w:rsidRDefault="00435BE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D7345">
        <w:rPr>
          <w:noProof/>
          <w:sz w:val="24"/>
          <w:lang w:val="en-US"/>
        </w:rPr>
        <w:t>01.07.2019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D7345">
        <w:rPr>
          <w:noProof/>
          <w:sz w:val="24"/>
          <w:lang w:val="en-US"/>
        </w:rPr>
        <w:t>30.09.2019</w:t>
      </w:r>
    </w:p>
    <w:p w:rsidR="00D320B6" w:rsidRDefault="00D320B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320B6">
        <w:trPr>
          <w:cantSplit/>
          <w:trHeight w:val="207"/>
        </w:trPr>
        <w:tc>
          <w:tcPr>
            <w:tcW w:w="7513" w:type="dxa"/>
            <w:vMerge w:val="restart"/>
          </w:tcPr>
          <w:p w:rsidR="00D320B6" w:rsidRDefault="00D320B6">
            <w:pPr>
              <w:jc w:val="center"/>
              <w:rPr>
                <w:noProof/>
                <w:sz w:val="18"/>
                <w:lang w:val="en-US"/>
              </w:rPr>
            </w:pPr>
          </w:p>
          <w:p w:rsidR="00D320B6" w:rsidRDefault="00435BE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320B6" w:rsidRDefault="00435B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320B6">
        <w:trPr>
          <w:cantSplit/>
          <w:trHeight w:val="437"/>
        </w:trPr>
        <w:tc>
          <w:tcPr>
            <w:tcW w:w="7513" w:type="dxa"/>
            <w:vMerge/>
          </w:tcPr>
          <w:p w:rsidR="00D320B6" w:rsidRDefault="00D320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320B6" w:rsidRDefault="00D320B6">
            <w:pPr>
              <w:jc w:val="center"/>
              <w:rPr>
                <w:noProof/>
                <w:sz w:val="18"/>
              </w:rPr>
            </w:pPr>
          </w:p>
        </w:tc>
      </w:tr>
      <w:tr w:rsidR="00D320B6">
        <w:trPr>
          <w:cantSplit/>
        </w:trPr>
        <w:tc>
          <w:tcPr>
            <w:tcW w:w="7513" w:type="dxa"/>
          </w:tcPr>
          <w:p w:rsidR="00D320B6" w:rsidRDefault="00435B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320B6" w:rsidRDefault="00435B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320B6">
        <w:trPr>
          <w:cantSplit/>
        </w:trPr>
        <w:tc>
          <w:tcPr>
            <w:tcW w:w="7513" w:type="dxa"/>
          </w:tcPr>
          <w:p w:rsidR="00D320B6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320B6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D7345" w:rsidRDefault="00BD7345" w:rsidP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D7345" w:rsidRDefault="00BD7345" w:rsidP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BD7345" w:rsidRDefault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7345">
        <w:trPr>
          <w:cantSplit/>
        </w:trPr>
        <w:tc>
          <w:tcPr>
            <w:tcW w:w="7513" w:type="dxa"/>
          </w:tcPr>
          <w:p w:rsidR="00BD7345" w:rsidRDefault="00BD73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D7345" w:rsidRDefault="00BD7345" w:rsidP="00BD73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306</w:t>
            </w:r>
          </w:p>
        </w:tc>
      </w:tr>
    </w:tbl>
    <w:p w:rsidR="00435BE0" w:rsidRDefault="00435BE0" w:rsidP="00BD7345">
      <w:pPr>
        <w:rPr>
          <w:noProof/>
        </w:rPr>
      </w:pPr>
    </w:p>
    <w:sectPr w:rsidR="00435BE0" w:rsidSect="00E07D2F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5"/>
    <w:rsid w:val="00435BE0"/>
    <w:rsid w:val="00BD7345"/>
    <w:rsid w:val="00D320B6"/>
    <w:rsid w:val="00E0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335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2</cp:revision>
  <cp:lastPrinted>2019-10-07T08:13:00Z</cp:lastPrinted>
  <dcterms:created xsi:type="dcterms:W3CDTF">2019-10-07T08:12:00Z</dcterms:created>
  <dcterms:modified xsi:type="dcterms:W3CDTF">2019-11-06T12:41:00Z</dcterms:modified>
</cp:coreProperties>
</file>